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F70B57" w:rsidRPr="00402B20" w14:paraId="0632191E" w14:textId="77777777" w:rsidTr="00553535">
        <w:trPr>
          <w:trHeight w:val="1684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035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353"/>
              <w:gridCol w:w="7682"/>
            </w:tblGrid>
            <w:tr w:rsidR="00A74F9C" w:rsidRPr="0020420F" w14:paraId="7923AC28" w14:textId="77777777" w:rsidTr="005B0CF0">
              <w:trPr>
                <w:trHeight w:val="1396"/>
                <w:jc w:val="center"/>
              </w:trPr>
              <w:tc>
                <w:tcPr>
                  <w:tcW w:w="2353" w:type="dxa"/>
                  <w:shd w:val="clear" w:color="auto" w:fill="auto"/>
                  <w:vAlign w:val="center"/>
                </w:tcPr>
                <w:p w14:paraId="614A6A8E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7EE6BF5F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75488E07" w14:textId="77777777" w:rsidR="005B0CF0" w:rsidRDefault="005B0CF0" w:rsidP="00775D14">
                  <w:pP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</w:p>
                <w:p w14:paraId="7B7D9FBF" w14:textId="77777777" w:rsidR="005B0CF0" w:rsidRDefault="005B0CF0" w:rsidP="00775D14">
                  <w:pP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</w:p>
                <w:p w14:paraId="1D66504F" w14:textId="77777777" w:rsidR="00CF2977" w:rsidRPr="0020420F" w:rsidRDefault="00553535" w:rsidP="005B0CF0">
                  <w:pPr>
                    <w:ind w:hanging="79"/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</w:pPr>
                  <w:r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  <w:t xml:space="preserve">Careers In </w:t>
                  </w:r>
                  <w:r w:rsidR="002A0427">
                    <w:rPr>
                      <w:rFonts w:ascii="Calibri" w:hAnsi="Calibri" w:cs="Arial"/>
                      <w:b/>
                      <w:color w:val="1F497D"/>
                      <w:sz w:val="40"/>
                      <w:szCs w:val="40"/>
                    </w:rPr>
                    <w:t xml:space="preserve">Physics/Astronomy </w:t>
                  </w:r>
                </w:p>
              </w:tc>
            </w:tr>
          </w:tbl>
          <w:p w14:paraId="689062FB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00E404C8" w14:textId="77777777" w:rsidTr="00553535">
        <w:trPr>
          <w:trHeight w:val="451"/>
          <w:jc w:val="center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8427"/>
            <w:tcMar>
              <w:left w:w="115" w:type="dxa"/>
              <w:right w:w="72" w:type="dxa"/>
            </w:tcMar>
            <w:vAlign w:val="center"/>
          </w:tcPr>
          <w:p w14:paraId="4AFA56E2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9567B4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9567B4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553535" w:rsidRPr="00402B20" w14:paraId="3084319D" w14:textId="77777777" w:rsidTr="00553535">
        <w:trPr>
          <w:trHeight w:val="451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4698169E" w14:textId="77777777" w:rsidR="00553535" w:rsidRPr="005F6E0C" w:rsidRDefault="004E171F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Astronomer</w:t>
            </w:r>
            <w:r w:rsidR="00553535" w:rsidRPr="005F6E0C">
              <w:rPr>
                <w:rFonts w:ascii="Calibri" w:hAnsi="Calibri" w:cs="Arial"/>
                <w:sz w:val="22"/>
                <w:szCs w:val="22"/>
              </w:rPr>
              <w:tab/>
            </w:r>
          </w:p>
          <w:p w14:paraId="53A87A73" w14:textId="77777777" w:rsidR="00553535" w:rsidRDefault="00E26327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Physicist</w:t>
            </w:r>
          </w:p>
          <w:p w14:paraId="016E64EC" w14:textId="77777777" w:rsidR="006F32B0" w:rsidRDefault="00E26327" w:rsidP="006F32B0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Atmospheric and Space Scientist</w:t>
            </w:r>
          </w:p>
          <w:p w14:paraId="03226EBB" w14:textId="77777777" w:rsidR="006F32B0" w:rsidRDefault="00E26327" w:rsidP="006F32B0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Nuclear Monitoring Technician</w:t>
            </w:r>
          </w:p>
          <w:p w14:paraId="5AFEA9DD" w14:textId="77777777" w:rsidR="00EF7AAD" w:rsidRPr="00553535" w:rsidRDefault="00EF7AAD" w:rsidP="00EF7AAD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EF7AAD">
              <w:rPr>
                <w:rFonts w:ascii="Calibri" w:hAnsi="Calibri" w:cs="Arial"/>
                <w:sz w:val="22"/>
                <w:szCs w:val="22"/>
              </w:rPr>
              <w:t>Petroleum Engineer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775E2" w14:textId="77777777" w:rsidR="00553535" w:rsidRDefault="004E171F" w:rsidP="00553535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Secondary Education</w:t>
            </w:r>
            <w:r w:rsidR="00775D14">
              <w:rPr>
                <w:rFonts w:ascii="Calibri" w:hAnsi="Calibri" w:cs="Arial"/>
                <w:sz w:val="22"/>
                <w:szCs w:val="22"/>
              </w:rPr>
              <w:t xml:space="preserve"> Teacher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, Physics </w:t>
            </w:r>
          </w:p>
          <w:p w14:paraId="5D025496" w14:textId="77777777" w:rsidR="00553535" w:rsidRDefault="004E171F" w:rsidP="004E171F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4E171F">
              <w:rPr>
                <w:rFonts w:ascii="Calibri" w:hAnsi="Calibri" w:cs="Arial"/>
                <w:sz w:val="22"/>
                <w:szCs w:val="22"/>
              </w:rPr>
              <w:t>Natural Sciences Manager</w:t>
            </w:r>
          </w:p>
          <w:p w14:paraId="3D73F780" w14:textId="77777777" w:rsidR="00BC2C85" w:rsidRDefault="00BC2C85" w:rsidP="004E171F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Aerospace Engineer </w:t>
            </w:r>
          </w:p>
          <w:p w14:paraId="24EAD0C1" w14:textId="77777777" w:rsidR="00BC2C85" w:rsidRDefault="00BC2C85" w:rsidP="004E171F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Civil Drafter </w:t>
            </w:r>
          </w:p>
          <w:p w14:paraId="5F573B20" w14:textId="77777777" w:rsidR="006F32B0" w:rsidRPr="00553535" w:rsidRDefault="006F32B0" w:rsidP="006F32B0">
            <w:pPr>
              <w:numPr>
                <w:ilvl w:val="0"/>
                <w:numId w:val="39"/>
              </w:numPr>
              <w:rPr>
                <w:rFonts w:ascii="Calibri" w:hAnsi="Calibri" w:cs="Arial"/>
                <w:sz w:val="22"/>
                <w:szCs w:val="22"/>
              </w:rPr>
            </w:pPr>
            <w:r w:rsidRPr="006F32B0">
              <w:rPr>
                <w:rFonts w:ascii="Calibri" w:hAnsi="Calibri" w:cs="Arial"/>
                <w:sz w:val="22"/>
                <w:szCs w:val="22"/>
              </w:rPr>
              <w:t>Construction and Building Inspector</w:t>
            </w:r>
          </w:p>
        </w:tc>
      </w:tr>
    </w:tbl>
    <w:p w14:paraId="5A701898" w14:textId="77777777" w:rsidR="00553535" w:rsidRDefault="00553535" w:rsidP="005F6E0C">
      <w:pPr>
        <w:rPr>
          <w:rFonts w:ascii="Calibri" w:hAnsi="Calibri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10800"/>
      </w:tblGrid>
      <w:tr w:rsidR="00A65505" w:rsidRPr="00553535" w14:paraId="6DC978CC" w14:textId="77777777" w:rsidTr="00FD4799">
        <w:trPr>
          <w:trHeight w:val="451"/>
          <w:jc w:val="center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F58427"/>
            <w:tcMar>
              <w:left w:w="115" w:type="dxa"/>
              <w:right w:w="72" w:type="dxa"/>
            </w:tcMar>
            <w:vAlign w:val="center"/>
          </w:tcPr>
          <w:p w14:paraId="196C60C7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652C2763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69EFF5C7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4B5027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0D7F806B" w14:textId="23BC5326" w:rsidR="00AB7A12" w:rsidRDefault="00AB7A12" w:rsidP="000C66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B7A12">
        <w:rPr>
          <w:rFonts w:ascii="Calibri" w:hAnsi="Calibri" w:cs="Arial"/>
          <w:sz w:val="22"/>
          <w:szCs w:val="22"/>
        </w:rPr>
        <w:t>Physics Teacher</w:t>
      </w:r>
      <w:r>
        <w:rPr>
          <w:rFonts w:ascii="Calibri" w:hAnsi="Calibri" w:cs="Arial"/>
          <w:sz w:val="22"/>
          <w:szCs w:val="22"/>
        </w:rPr>
        <w:t>,</w:t>
      </w:r>
      <w:r w:rsidRPr="00AB7A12">
        <w:rPr>
          <w:rFonts w:ascii="Calibri" w:hAnsi="Calibri" w:cs="Arial"/>
          <w:sz w:val="22"/>
          <w:szCs w:val="22"/>
        </w:rPr>
        <w:t xml:space="preserve"> High School for Health Professions &amp; Human Services</w:t>
      </w:r>
    </w:p>
    <w:p w14:paraId="70685741" w14:textId="502DDB0B" w:rsidR="000C6660" w:rsidRPr="000C6660" w:rsidRDefault="00AB7A12" w:rsidP="000C6660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Researcher, Cornell University</w:t>
      </w:r>
    </w:p>
    <w:p w14:paraId="673602FE" w14:textId="0883A471" w:rsidR="00AB7A12" w:rsidRDefault="00AB7A12" w:rsidP="00B02CE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AB7A12">
        <w:rPr>
          <w:rFonts w:ascii="Calibri" w:hAnsi="Calibri" w:cs="Arial"/>
          <w:sz w:val="22"/>
          <w:szCs w:val="22"/>
        </w:rPr>
        <w:t>Environmental Modeling Analyst</w:t>
      </w:r>
      <w:r>
        <w:rPr>
          <w:rFonts w:ascii="Calibri" w:hAnsi="Calibri" w:cs="Arial"/>
          <w:sz w:val="22"/>
          <w:szCs w:val="22"/>
        </w:rPr>
        <w:t xml:space="preserve">, </w:t>
      </w:r>
      <w:r w:rsidRPr="00AB7A12">
        <w:rPr>
          <w:rFonts w:ascii="Calibri" w:hAnsi="Calibri" w:cs="Arial"/>
          <w:sz w:val="22"/>
          <w:szCs w:val="22"/>
        </w:rPr>
        <w:t xml:space="preserve">Stinger </w:t>
      </w:r>
      <w:proofErr w:type="spellStart"/>
      <w:r w:rsidRPr="00AB7A12">
        <w:rPr>
          <w:rFonts w:ascii="Calibri" w:hAnsi="Calibri" w:cs="Arial"/>
          <w:sz w:val="22"/>
          <w:szCs w:val="22"/>
        </w:rPr>
        <w:t>Ghaffarian</w:t>
      </w:r>
      <w:proofErr w:type="spellEnd"/>
      <w:r w:rsidRPr="00AB7A12">
        <w:rPr>
          <w:rFonts w:ascii="Calibri" w:hAnsi="Calibri" w:cs="Arial"/>
          <w:sz w:val="22"/>
          <w:szCs w:val="22"/>
        </w:rPr>
        <w:t xml:space="preserve"> Technologies</w:t>
      </w:r>
    </w:p>
    <w:p w14:paraId="011DAFB8" w14:textId="697BE3D8" w:rsidR="00B02CE6" w:rsidRPr="00B02CE6" w:rsidRDefault="00AB7A12" w:rsidP="00B02CE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Project Engineer, F&amp;G Mechanical Corporation </w:t>
      </w:r>
    </w:p>
    <w:p w14:paraId="6AEAE41B" w14:textId="77777777" w:rsidR="00553535" w:rsidRPr="005F6E0C" w:rsidRDefault="00553535" w:rsidP="006F32B0">
      <w:pPr>
        <w:ind w:left="720"/>
        <w:rPr>
          <w:rFonts w:ascii="Calibri" w:hAnsi="Calibri" w:cs="Arial"/>
          <w:sz w:val="22"/>
          <w:szCs w:val="22"/>
        </w:rPr>
      </w:pPr>
    </w:p>
    <w:p w14:paraId="503DDDD7" w14:textId="77777777" w:rsidR="00620EED" w:rsidRPr="00A65505" w:rsidRDefault="00620EED" w:rsidP="00620EED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4B5027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6 to 10 years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7074540C" w14:textId="4FFEBD40" w:rsidR="00553535" w:rsidRDefault="00D81CEE" w:rsidP="0055353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ITS3 Technical Architect, </w:t>
      </w:r>
      <w:r w:rsidR="00AB7A12">
        <w:rPr>
          <w:rFonts w:ascii="Calibri" w:hAnsi="Calibri" w:cs="Arial"/>
          <w:sz w:val="22"/>
          <w:szCs w:val="22"/>
        </w:rPr>
        <w:t xml:space="preserve">New York State Education Department, </w:t>
      </w:r>
    </w:p>
    <w:p w14:paraId="4748CE6D" w14:textId="77777777" w:rsidR="00D81CEE" w:rsidRDefault="00D81CEE" w:rsidP="009E543D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D81CEE">
        <w:rPr>
          <w:rFonts w:ascii="Calibri" w:hAnsi="Calibri" w:cs="Arial"/>
          <w:sz w:val="22"/>
          <w:szCs w:val="22"/>
        </w:rPr>
        <w:t>Analyst</w:t>
      </w:r>
      <w:r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D81CEE">
        <w:rPr>
          <w:rFonts w:ascii="Calibri" w:hAnsi="Calibri" w:cs="Arial"/>
          <w:sz w:val="22"/>
          <w:szCs w:val="22"/>
        </w:rPr>
        <w:t>EmviroTeat</w:t>
      </w:r>
      <w:proofErr w:type="spellEnd"/>
      <w:r w:rsidRPr="00D81CEE">
        <w:rPr>
          <w:rFonts w:ascii="Calibri" w:hAnsi="Calibri" w:cs="Arial"/>
          <w:sz w:val="22"/>
          <w:szCs w:val="22"/>
        </w:rPr>
        <w:t xml:space="preserve"> </w:t>
      </w:r>
    </w:p>
    <w:p w14:paraId="1150EFD4" w14:textId="25C040C2" w:rsidR="00D81CEE" w:rsidRDefault="00D81CEE" w:rsidP="00A171B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Senior Reactor </w:t>
      </w:r>
      <w:r w:rsidRPr="00D81CEE">
        <w:rPr>
          <w:rFonts w:ascii="Calibri" w:hAnsi="Calibri" w:cs="Arial"/>
          <w:sz w:val="22"/>
          <w:szCs w:val="22"/>
        </w:rPr>
        <w:t>Engineer</w:t>
      </w:r>
      <w:r>
        <w:rPr>
          <w:rFonts w:ascii="Calibri" w:hAnsi="Calibri" w:cs="Arial"/>
          <w:sz w:val="22"/>
          <w:szCs w:val="22"/>
        </w:rPr>
        <w:t xml:space="preserve">, </w:t>
      </w:r>
      <w:r w:rsidRPr="00D81CEE">
        <w:rPr>
          <w:rFonts w:ascii="Calibri" w:hAnsi="Calibri" w:cs="Arial"/>
          <w:sz w:val="22"/>
          <w:szCs w:val="22"/>
        </w:rPr>
        <w:t xml:space="preserve">Comprehensive Decommissioning International </w:t>
      </w:r>
    </w:p>
    <w:p w14:paraId="447D3DFB" w14:textId="77777777" w:rsidR="00C31862" w:rsidRDefault="00D81CEE" w:rsidP="00C3186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Sr. Test Engineer, Liquid Piston </w:t>
      </w:r>
    </w:p>
    <w:p w14:paraId="303833CD" w14:textId="39DBE8C2" w:rsidR="009E543D" w:rsidRPr="00C31862" w:rsidRDefault="00C31862" w:rsidP="00C3186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31862">
        <w:rPr>
          <w:rFonts w:ascii="Calibri" w:hAnsi="Calibri" w:cs="Arial"/>
          <w:sz w:val="22"/>
          <w:szCs w:val="22"/>
        </w:rPr>
        <w:t>Program Manager: Energy and Transportation Systems, Draper</w:t>
      </w:r>
    </w:p>
    <w:p w14:paraId="60013642" w14:textId="77777777" w:rsidR="00C31862" w:rsidRPr="005F6E0C" w:rsidRDefault="00C31862" w:rsidP="006F32B0">
      <w:pPr>
        <w:ind w:left="720"/>
        <w:rPr>
          <w:rFonts w:ascii="Calibri" w:hAnsi="Calibri" w:cs="Arial"/>
          <w:sz w:val="22"/>
          <w:szCs w:val="22"/>
        </w:rPr>
      </w:pPr>
    </w:p>
    <w:p w14:paraId="7727FE2F" w14:textId="77777777" w:rsidR="00620EED" w:rsidRPr="00A65505" w:rsidRDefault="00620EED" w:rsidP="00620EED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4B5027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over 10 years ago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544F528D" w14:textId="45C01D76" w:rsidR="00E864F1" w:rsidRPr="00E864F1" w:rsidRDefault="002F5619" w:rsidP="00E864F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Mechanical Engineer, Better Packages, Inc</w:t>
      </w:r>
    </w:p>
    <w:p w14:paraId="021EC045" w14:textId="0BB8B996" w:rsidR="00E864F1" w:rsidRPr="00E864F1" w:rsidRDefault="002F5619" w:rsidP="00E864F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Fragrance Laboratory Technician, </w:t>
      </w:r>
      <w:proofErr w:type="spellStart"/>
      <w:r>
        <w:rPr>
          <w:rFonts w:ascii="Calibri" w:hAnsi="Calibri" w:cs="Arial"/>
          <w:sz w:val="22"/>
          <w:szCs w:val="22"/>
        </w:rPr>
        <w:t>Robertet</w:t>
      </w:r>
      <w:proofErr w:type="spellEnd"/>
      <w:r>
        <w:rPr>
          <w:rFonts w:ascii="Calibri" w:hAnsi="Calibri" w:cs="Arial"/>
          <w:sz w:val="22"/>
          <w:szCs w:val="22"/>
        </w:rPr>
        <w:t xml:space="preserve"> Group </w:t>
      </w:r>
    </w:p>
    <w:p w14:paraId="7CE71AA0" w14:textId="5F321285" w:rsidR="002F5619" w:rsidRDefault="002F5619" w:rsidP="00A171B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F5619">
        <w:rPr>
          <w:rFonts w:ascii="Calibri" w:hAnsi="Calibri" w:cs="Arial"/>
          <w:sz w:val="22"/>
          <w:szCs w:val="22"/>
        </w:rPr>
        <w:t>Protection &amp; Control Engineer</w:t>
      </w:r>
      <w:r>
        <w:rPr>
          <w:rFonts w:ascii="Calibri" w:hAnsi="Calibri" w:cs="Arial"/>
          <w:sz w:val="22"/>
          <w:szCs w:val="22"/>
        </w:rPr>
        <w:t xml:space="preserve">, </w:t>
      </w:r>
      <w:r w:rsidRPr="002F5619">
        <w:rPr>
          <w:rFonts w:ascii="Calibri" w:hAnsi="Calibri" w:cs="Arial"/>
          <w:sz w:val="22"/>
          <w:szCs w:val="22"/>
        </w:rPr>
        <w:t xml:space="preserve">Substation Engineering Company </w:t>
      </w:r>
    </w:p>
    <w:p w14:paraId="7CCF9D6F" w14:textId="50FB2432" w:rsidR="00A65505" w:rsidRDefault="00E57AB2" w:rsidP="00A171BE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Project Engineer, </w:t>
      </w:r>
      <w:proofErr w:type="spellStart"/>
      <w:r>
        <w:rPr>
          <w:rFonts w:ascii="Calibri" w:hAnsi="Calibri" w:cs="Arial"/>
          <w:sz w:val="22"/>
          <w:szCs w:val="22"/>
        </w:rPr>
        <w:t>Natech</w:t>
      </w:r>
      <w:proofErr w:type="spellEnd"/>
      <w:r>
        <w:rPr>
          <w:rFonts w:ascii="Calibri" w:hAnsi="Calibri" w:cs="Arial"/>
          <w:sz w:val="22"/>
          <w:szCs w:val="22"/>
        </w:rPr>
        <w:t xml:space="preserve"> Plastics, Inc </w:t>
      </w:r>
    </w:p>
    <w:p w14:paraId="1AEB05A9" w14:textId="0A9D992E" w:rsidR="00E57AB2" w:rsidRDefault="00E57AB2" w:rsidP="004B5027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E57AB2">
        <w:rPr>
          <w:rFonts w:ascii="Calibri" w:hAnsi="Calibri" w:cs="Arial"/>
          <w:sz w:val="22"/>
          <w:szCs w:val="22"/>
        </w:rPr>
        <w:t>Healthy Buildings Hardware Integration Engineer</w:t>
      </w:r>
      <w:r>
        <w:rPr>
          <w:rFonts w:ascii="Calibri" w:hAnsi="Calibri" w:cs="Arial"/>
          <w:sz w:val="22"/>
          <w:szCs w:val="22"/>
        </w:rPr>
        <w:t xml:space="preserve">, </w:t>
      </w:r>
      <w:r w:rsidRPr="00E57AB2">
        <w:rPr>
          <w:rFonts w:ascii="Calibri" w:hAnsi="Calibri" w:cs="Arial"/>
          <w:sz w:val="22"/>
          <w:szCs w:val="22"/>
        </w:rPr>
        <w:t xml:space="preserve">Carrier HVAC </w:t>
      </w:r>
    </w:p>
    <w:p w14:paraId="1253471D" w14:textId="7605A18C" w:rsidR="006F32B0" w:rsidRDefault="00E57AB2" w:rsidP="006F32B0">
      <w:pPr>
        <w:ind w:left="720"/>
        <w:rPr>
          <w:rFonts w:ascii="Calibri" w:hAnsi="Calibri" w:cs="Arial"/>
          <w:sz w:val="22"/>
          <w:szCs w:val="22"/>
        </w:rPr>
      </w:pPr>
      <w:r w:rsidRPr="00E57AB2">
        <w:rPr>
          <w:rFonts w:ascii="Calibri" w:hAnsi="Calibri" w:cs="Arial"/>
          <w:sz w:val="22"/>
          <w:szCs w:val="22"/>
        </w:rPr>
        <w:t>Advanced Imaging Specialist</w:t>
      </w:r>
      <w:r>
        <w:rPr>
          <w:rFonts w:ascii="Calibri" w:hAnsi="Calibri" w:cs="Arial"/>
          <w:sz w:val="22"/>
          <w:szCs w:val="22"/>
        </w:rPr>
        <w:t xml:space="preserve">, </w:t>
      </w:r>
      <w:r w:rsidRPr="00E57AB2">
        <w:rPr>
          <w:rFonts w:ascii="Calibri" w:hAnsi="Calibri" w:cs="Arial"/>
          <w:sz w:val="22"/>
          <w:szCs w:val="22"/>
        </w:rPr>
        <w:t>Nikon Instruments</w:t>
      </w:r>
    </w:p>
    <w:p w14:paraId="5113664E" w14:textId="77777777" w:rsidR="00E57AB2" w:rsidRPr="00A21E88" w:rsidRDefault="00E57AB2" w:rsidP="006F32B0">
      <w:pPr>
        <w:ind w:left="720"/>
        <w:rPr>
          <w:rFonts w:ascii="Calibri" w:hAnsi="Calibri" w:cs="Arial"/>
          <w:sz w:val="22"/>
          <w:szCs w:val="22"/>
        </w:rPr>
      </w:pPr>
    </w:p>
    <w:p w14:paraId="1FDBD511" w14:textId="77777777" w:rsidR="00553535" w:rsidRPr="00A65505" w:rsidRDefault="00553535" w:rsidP="00A21E88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4F89A320" w14:textId="2A875918" w:rsidR="00DB0944" w:rsidRPr="000D3822" w:rsidRDefault="00AB7A12" w:rsidP="00DB0944">
      <w:pPr>
        <w:pStyle w:val="edu-school-name"/>
        <w:numPr>
          <w:ilvl w:val="0"/>
          <w:numId w:val="38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The </w:t>
      </w:r>
      <w:r w:rsidR="00E57AB2">
        <w:rPr>
          <w:rFonts w:ascii="Calibri" w:hAnsi="Calibri" w:cs="Arial"/>
          <w:color w:val="333333"/>
          <w:sz w:val="22"/>
          <w:szCs w:val="22"/>
        </w:rPr>
        <w:t>C</w:t>
      </w:r>
      <w:r>
        <w:rPr>
          <w:rFonts w:ascii="Calibri" w:hAnsi="Calibri" w:cs="Arial"/>
          <w:color w:val="333333"/>
          <w:sz w:val="22"/>
          <w:szCs w:val="22"/>
        </w:rPr>
        <w:t>ity College of New York, Med, Teaching Physics</w:t>
      </w:r>
    </w:p>
    <w:p w14:paraId="6E43D412" w14:textId="7E72DAFB" w:rsidR="008C5827" w:rsidRPr="000D3822" w:rsidRDefault="00C31862" w:rsidP="008C5827">
      <w:pPr>
        <w:pStyle w:val="edu-school-name"/>
        <w:numPr>
          <w:ilvl w:val="0"/>
          <w:numId w:val="38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Northeastern University, </w:t>
      </w:r>
      <w:proofErr w:type="gramStart"/>
      <w:r>
        <w:rPr>
          <w:rFonts w:ascii="Calibri" w:hAnsi="Calibri" w:cs="Arial"/>
          <w:color w:val="333333"/>
          <w:sz w:val="22"/>
          <w:szCs w:val="22"/>
        </w:rPr>
        <w:t>Master’s Degree</w:t>
      </w:r>
      <w:proofErr w:type="gramEnd"/>
      <w:r>
        <w:rPr>
          <w:rFonts w:ascii="Calibri" w:hAnsi="Calibri" w:cs="Arial"/>
          <w:color w:val="333333"/>
          <w:sz w:val="22"/>
          <w:szCs w:val="22"/>
        </w:rPr>
        <w:t>, Mechanical Engineering</w:t>
      </w:r>
    </w:p>
    <w:p w14:paraId="3B2BA163" w14:textId="4B759F6C" w:rsidR="009B6F9E" w:rsidRPr="000D3822" w:rsidRDefault="002F5619" w:rsidP="009B6F9E">
      <w:pPr>
        <w:pStyle w:val="edu-school-name"/>
        <w:numPr>
          <w:ilvl w:val="0"/>
          <w:numId w:val="38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>SUNY New Paltz, Electrical and Electronics Engineering</w:t>
      </w:r>
    </w:p>
    <w:p w14:paraId="13DB2DB5" w14:textId="77777777" w:rsidR="005F6E0C" w:rsidRPr="000D3822" w:rsidRDefault="00775D14" w:rsidP="005F6E0C">
      <w:pPr>
        <w:pStyle w:val="edu-school-name"/>
        <w:numPr>
          <w:ilvl w:val="0"/>
          <w:numId w:val="38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Calibri" w:hAnsi="Calibri" w:cs="Arial"/>
          <w:color w:val="333333"/>
          <w:sz w:val="22"/>
          <w:szCs w:val="22"/>
        </w:rPr>
      </w:pPr>
      <w:r w:rsidRPr="000D3822">
        <w:rPr>
          <w:rFonts w:ascii="Calibri" w:hAnsi="Calibri" w:cs="Arial"/>
          <w:color w:val="333333"/>
          <w:sz w:val="22"/>
          <w:szCs w:val="22"/>
        </w:rPr>
        <w:t xml:space="preserve">Northeastern University, Ph.D., Law, </w:t>
      </w:r>
      <w:proofErr w:type="gramStart"/>
      <w:r w:rsidRPr="000D3822">
        <w:rPr>
          <w:rFonts w:ascii="Calibri" w:hAnsi="Calibri" w:cs="Arial"/>
          <w:color w:val="333333"/>
          <w:sz w:val="22"/>
          <w:szCs w:val="22"/>
        </w:rPr>
        <w:t>Policy</w:t>
      </w:r>
      <w:proofErr w:type="gramEnd"/>
      <w:r w:rsidRPr="000D3822">
        <w:rPr>
          <w:rFonts w:ascii="Calibri" w:hAnsi="Calibri" w:cs="Arial"/>
          <w:color w:val="333333"/>
          <w:sz w:val="22"/>
          <w:szCs w:val="22"/>
        </w:rPr>
        <w:t xml:space="preserve"> and Society</w:t>
      </w:r>
    </w:p>
    <w:p w14:paraId="5A752AF4" w14:textId="77777777" w:rsidR="00775D14" w:rsidRPr="000D3822" w:rsidRDefault="00775D14" w:rsidP="0043654F">
      <w:pPr>
        <w:pStyle w:val="edu-school-name"/>
        <w:numPr>
          <w:ilvl w:val="0"/>
          <w:numId w:val="38"/>
        </w:numPr>
        <w:shd w:val="clear" w:color="auto" w:fill="FFFFFF"/>
        <w:spacing w:before="0" w:beforeAutospacing="0" w:after="0" w:afterAutospacing="0" w:line="255" w:lineRule="atLeast"/>
        <w:textAlignment w:val="baseline"/>
        <w:rPr>
          <w:rFonts w:ascii="Calibri" w:hAnsi="Calibri" w:cs="Arial"/>
          <w:color w:val="333333"/>
          <w:sz w:val="22"/>
          <w:szCs w:val="22"/>
        </w:rPr>
      </w:pPr>
      <w:r w:rsidRPr="000D3822">
        <w:rPr>
          <w:rFonts w:ascii="Calibri" w:hAnsi="Calibri" w:cs="Arial"/>
          <w:color w:val="333333"/>
          <w:sz w:val="22"/>
          <w:szCs w:val="22"/>
        </w:rPr>
        <w:t xml:space="preserve">Iowa State University, Ph.D., Aeronautical and </w:t>
      </w:r>
      <w:r w:rsidR="004B5027" w:rsidRPr="000D3822">
        <w:rPr>
          <w:rFonts w:ascii="Calibri" w:hAnsi="Calibri" w:cs="Arial"/>
          <w:color w:val="333333"/>
          <w:sz w:val="22"/>
          <w:szCs w:val="22"/>
        </w:rPr>
        <w:t>Aerospace</w:t>
      </w:r>
      <w:r w:rsidRPr="000D3822">
        <w:rPr>
          <w:rFonts w:ascii="Calibri" w:hAnsi="Calibri" w:cs="Arial"/>
          <w:color w:val="333333"/>
          <w:sz w:val="22"/>
          <w:szCs w:val="22"/>
        </w:rPr>
        <w:t xml:space="preserve"> Engineering</w:t>
      </w:r>
    </w:p>
    <w:sectPr w:rsidR="00775D14" w:rsidRPr="000D3822" w:rsidSect="00EC72D3">
      <w:headerReference w:type="default" r:id="rId11"/>
      <w:footerReference w:type="default" r:id="rId12"/>
      <w:pgSz w:w="12240" w:h="15840" w:code="1"/>
      <w:pgMar w:top="900" w:right="720" w:bottom="1440" w:left="126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CF6B" w14:textId="77777777" w:rsidR="003E74B7" w:rsidRDefault="003E74B7">
      <w:r>
        <w:separator/>
      </w:r>
    </w:p>
  </w:endnote>
  <w:endnote w:type="continuationSeparator" w:id="0">
    <w:p w14:paraId="440AEFAE" w14:textId="77777777" w:rsidR="003E74B7" w:rsidRDefault="003E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0BAC9" w14:textId="207E0EFE" w:rsidR="00EC72D3" w:rsidRDefault="00E57AB2" w:rsidP="005B0CF0">
    <w:pPr>
      <w:ind w:right="-280"/>
      <w:jc w:val="center"/>
      <w:rPr>
        <w:rFonts w:ascii="Calibri" w:hAnsi="Calibri"/>
        <w:i/>
        <w:noProof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361F5A5" wp14:editId="2DC6036C">
          <wp:simplePos x="0" y="0"/>
          <wp:positionH relativeFrom="column">
            <wp:posOffset>-975360</wp:posOffset>
          </wp:positionH>
          <wp:positionV relativeFrom="page">
            <wp:posOffset>9512300</wp:posOffset>
          </wp:positionV>
          <wp:extent cx="7884795" cy="52832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FA6625" w14:textId="77777777" w:rsidR="00EC72D3" w:rsidRDefault="00EC7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F78D" w14:textId="77777777" w:rsidR="003E74B7" w:rsidRDefault="003E74B7">
      <w:r>
        <w:separator/>
      </w:r>
    </w:p>
  </w:footnote>
  <w:footnote w:type="continuationSeparator" w:id="0">
    <w:p w14:paraId="52336F89" w14:textId="77777777" w:rsidR="003E74B7" w:rsidRDefault="003E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B31D" w14:textId="77777777" w:rsidR="003B07AB" w:rsidRDefault="003B07AB">
    <w:pPr>
      <w:pStyle w:val="Header"/>
      <w:rPr>
        <w:noProof/>
      </w:rPr>
    </w:pPr>
  </w:p>
  <w:p w14:paraId="3FC86168" w14:textId="69C0CA53" w:rsidR="005B0CF0" w:rsidRDefault="00E57AB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5D04E8B" wp14:editId="15A6486D">
          <wp:simplePos x="0" y="0"/>
          <wp:positionH relativeFrom="page">
            <wp:posOffset>-88016</wp:posOffset>
          </wp:positionH>
          <wp:positionV relativeFrom="page">
            <wp:posOffset>-190704</wp:posOffset>
          </wp:positionV>
          <wp:extent cx="2855666" cy="1364265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084" b="535"/>
                  <a:stretch/>
                </pic:blipFill>
                <pic:spPr bwMode="auto">
                  <a:xfrm>
                    <a:off x="0" y="0"/>
                    <a:ext cx="2855666" cy="1364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9"/>
      </v:shape>
    </w:pict>
  </w:numPicBullet>
  <w:numPicBullet w:numPicBulletId="1">
    <w:pict>
      <v:shape id="_x0000_i1035" type="#_x0000_t75" style="width:8.85pt;height:8.8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F364D95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079931">
    <w:abstractNumId w:val="9"/>
  </w:num>
  <w:num w:numId="2" w16cid:durableId="649217342">
    <w:abstractNumId w:val="7"/>
  </w:num>
  <w:num w:numId="3" w16cid:durableId="789787269">
    <w:abstractNumId w:val="6"/>
  </w:num>
  <w:num w:numId="4" w16cid:durableId="1332490266">
    <w:abstractNumId w:val="5"/>
  </w:num>
  <w:num w:numId="5" w16cid:durableId="288973508">
    <w:abstractNumId w:val="4"/>
  </w:num>
  <w:num w:numId="6" w16cid:durableId="905408948">
    <w:abstractNumId w:val="8"/>
  </w:num>
  <w:num w:numId="7" w16cid:durableId="1585454968">
    <w:abstractNumId w:val="3"/>
  </w:num>
  <w:num w:numId="8" w16cid:durableId="1696496966">
    <w:abstractNumId w:val="2"/>
  </w:num>
  <w:num w:numId="9" w16cid:durableId="1135180459">
    <w:abstractNumId w:val="1"/>
  </w:num>
  <w:num w:numId="10" w16cid:durableId="1366833043">
    <w:abstractNumId w:val="0"/>
  </w:num>
  <w:num w:numId="11" w16cid:durableId="1201941698">
    <w:abstractNumId w:val="25"/>
  </w:num>
  <w:num w:numId="12" w16cid:durableId="1461260872">
    <w:abstractNumId w:val="14"/>
  </w:num>
  <w:num w:numId="13" w16cid:durableId="2004118665">
    <w:abstractNumId w:val="11"/>
  </w:num>
  <w:num w:numId="14" w16cid:durableId="606036981">
    <w:abstractNumId w:val="18"/>
  </w:num>
  <w:num w:numId="15" w16cid:durableId="221328125">
    <w:abstractNumId w:val="33"/>
  </w:num>
  <w:num w:numId="16" w16cid:durableId="1193571975">
    <w:abstractNumId w:val="32"/>
  </w:num>
  <w:num w:numId="17" w16cid:durableId="1758359366">
    <w:abstractNumId w:val="20"/>
  </w:num>
  <w:num w:numId="18" w16cid:durableId="534193708">
    <w:abstractNumId w:val="37"/>
  </w:num>
  <w:num w:numId="19" w16cid:durableId="517159485">
    <w:abstractNumId w:val="29"/>
  </w:num>
  <w:num w:numId="20" w16cid:durableId="1750929805">
    <w:abstractNumId w:val="36"/>
  </w:num>
  <w:num w:numId="21" w16cid:durableId="1889754063">
    <w:abstractNumId w:val="26"/>
  </w:num>
  <w:num w:numId="22" w16cid:durableId="1846509249">
    <w:abstractNumId w:val="16"/>
  </w:num>
  <w:num w:numId="23" w16cid:durableId="1940066880">
    <w:abstractNumId w:val="35"/>
  </w:num>
  <w:num w:numId="24" w16cid:durableId="1508205644">
    <w:abstractNumId w:val="10"/>
  </w:num>
  <w:num w:numId="25" w16cid:durableId="137186026">
    <w:abstractNumId w:val="24"/>
  </w:num>
  <w:num w:numId="26" w16cid:durableId="1071731065">
    <w:abstractNumId w:val="27"/>
  </w:num>
  <w:num w:numId="27" w16cid:durableId="1363094650">
    <w:abstractNumId w:val="38"/>
  </w:num>
  <w:num w:numId="28" w16cid:durableId="1870992666">
    <w:abstractNumId w:val="23"/>
  </w:num>
  <w:num w:numId="29" w16cid:durableId="752241215">
    <w:abstractNumId w:val="22"/>
  </w:num>
  <w:num w:numId="30" w16cid:durableId="690111626">
    <w:abstractNumId w:val="31"/>
  </w:num>
  <w:num w:numId="31" w16cid:durableId="367223122">
    <w:abstractNumId w:val="13"/>
  </w:num>
  <w:num w:numId="32" w16cid:durableId="1495995665">
    <w:abstractNumId w:val="34"/>
  </w:num>
  <w:num w:numId="33" w16cid:durableId="1567497702">
    <w:abstractNumId w:val="12"/>
  </w:num>
  <w:num w:numId="34" w16cid:durableId="1187643971">
    <w:abstractNumId w:val="21"/>
  </w:num>
  <w:num w:numId="35" w16cid:durableId="1698697736">
    <w:abstractNumId w:val="17"/>
  </w:num>
  <w:num w:numId="36" w16cid:durableId="2130322485">
    <w:abstractNumId w:val="30"/>
  </w:num>
  <w:num w:numId="37" w16cid:durableId="1240946461">
    <w:abstractNumId w:val="15"/>
  </w:num>
  <w:num w:numId="38" w16cid:durableId="928999811">
    <w:abstractNumId w:val="28"/>
  </w:num>
  <w:num w:numId="39" w16cid:durableId="5931665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30"/>
    <w:rsid w:val="00001812"/>
    <w:rsid w:val="00007030"/>
    <w:rsid w:val="00010BA8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5837"/>
    <w:rsid w:val="000478A4"/>
    <w:rsid w:val="00053BC9"/>
    <w:rsid w:val="000557CA"/>
    <w:rsid w:val="0005741A"/>
    <w:rsid w:val="00060914"/>
    <w:rsid w:val="000674C3"/>
    <w:rsid w:val="00071495"/>
    <w:rsid w:val="00072A7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788"/>
    <w:rsid w:val="000A2BF5"/>
    <w:rsid w:val="000A3A98"/>
    <w:rsid w:val="000A3BC1"/>
    <w:rsid w:val="000A3BF2"/>
    <w:rsid w:val="000A6F24"/>
    <w:rsid w:val="000C664F"/>
    <w:rsid w:val="000C6660"/>
    <w:rsid w:val="000D3822"/>
    <w:rsid w:val="000D3973"/>
    <w:rsid w:val="000D4835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30AD8"/>
    <w:rsid w:val="00133BE3"/>
    <w:rsid w:val="001369AA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B6106"/>
    <w:rsid w:val="001B72A7"/>
    <w:rsid w:val="001D447B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674"/>
    <w:rsid w:val="002064F6"/>
    <w:rsid w:val="00207D17"/>
    <w:rsid w:val="00214FF2"/>
    <w:rsid w:val="00217F94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81984"/>
    <w:rsid w:val="002867B0"/>
    <w:rsid w:val="00291149"/>
    <w:rsid w:val="002A0400"/>
    <w:rsid w:val="002A0427"/>
    <w:rsid w:val="002A04BE"/>
    <w:rsid w:val="002A3188"/>
    <w:rsid w:val="002A3703"/>
    <w:rsid w:val="002A5CD7"/>
    <w:rsid w:val="002A5DFC"/>
    <w:rsid w:val="002A6FBB"/>
    <w:rsid w:val="002A730C"/>
    <w:rsid w:val="002B27C5"/>
    <w:rsid w:val="002B4BB0"/>
    <w:rsid w:val="002C20F8"/>
    <w:rsid w:val="002C49B3"/>
    <w:rsid w:val="002C4A17"/>
    <w:rsid w:val="002C5E98"/>
    <w:rsid w:val="002D0805"/>
    <w:rsid w:val="002E5D8A"/>
    <w:rsid w:val="002F0337"/>
    <w:rsid w:val="002F2E42"/>
    <w:rsid w:val="002F436D"/>
    <w:rsid w:val="002F5619"/>
    <w:rsid w:val="00307696"/>
    <w:rsid w:val="00312287"/>
    <w:rsid w:val="00313995"/>
    <w:rsid w:val="00314703"/>
    <w:rsid w:val="00315B71"/>
    <w:rsid w:val="003208E6"/>
    <w:rsid w:val="0034152F"/>
    <w:rsid w:val="00341B87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18DB"/>
    <w:rsid w:val="003A1CDC"/>
    <w:rsid w:val="003A3399"/>
    <w:rsid w:val="003B07AB"/>
    <w:rsid w:val="003B0E8C"/>
    <w:rsid w:val="003B39A8"/>
    <w:rsid w:val="003B5FC7"/>
    <w:rsid w:val="003C1396"/>
    <w:rsid w:val="003C1B23"/>
    <w:rsid w:val="003C1FB6"/>
    <w:rsid w:val="003D1301"/>
    <w:rsid w:val="003D15FE"/>
    <w:rsid w:val="003D362C"/>
    <w:rsid w:val="003E044C"/>
    <w:rsid w:val="003E23B2"/>
    <w:rsid w:val="003E252B"/>
    <w:rsid w:val="003E3508"/>
    <w:rsid w:val="003E49D8"/>
    <w:rsid w:val="003E699D"/>
    <w:rsid w:val="003E74B7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3654F"/>
    <w:rsid w:val="00445708"/>
    <w:rsid w:val="004501FD"/>
    <w:rsid w:val="00450D85"/>
    <w:rsid w:val="0045283D"/>
    <w:rsid w:val="004568B8"/>
    <w:rsid w:val="00462F0C"/>
    <w:rsid w:val="004638FD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756B"/>
    <w:rsid w:val="00497EC4"/>
    <w:rsid w:val="004A30F6"/>
    <w:rsid w:val="004A33DB"/>
    <w:rsid w:val="004A5F23"/>
    <w:rsid w:val="004B2787"/>
    <w:rsid w:val="004B466E"/>
    <w:rsid w:val="004B5027"/>
    <w:rsid w:val="004B6010"/>
    <w:rsid w:val="004D1048"/>
    <w:rsid w:val="004D2111"/>
    <w:rsid w:val="004E171F"/>
    <w:rsid w:val="004E4416"/>
    <w:rsid w:val="004E69FB"/>
    <w:rsid w:val="004E7865"/>
    <w:rsid w:val="004F1207"/>
    <w:rsid w:val="004F16EA"/>
    <w:rsid w:val="004F4595"/>
    <w:rsid w:val="004F5F4C"/>
    <w:rsid w:val="0050069F"/>
    <w:rsid w:val="005037A6"/>
    <w:rsid w:val="00505782"/>
    <w:rsid w:val="0051148B"/>
    <w:rsid w:val="00512E1F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2CF"/>
    <w:rsid w:val="00545D6B"/>
    <w:rsid w:val="00546946"/>
    <w:rsid w:val="00547CF0"/>
    <w:rsid w:val="00553535"/>
    <w:rsid w:val="005577F6"/>
    <w:rsid w:val="00557BD2"/>
    <w:rsid w:val="005625BF"/>
    <w:rsid w:val="00567B2D"/>
    <w:rsid w:val="00577960"/>
    <w:rsid w:val="005869E2"/>
    <w:rsid w:val="00592E87"/>
    <w:rsid w:val="00595554"/>
    <w:rsid w:val="005961A5"/>
    <w:rsid w:val="005A042E"/>
    <w:rsid w:val="005B0CF0"/>
    <w:rsid w:val="005B19AD"/>
    <w:rsid w:val="005B2518"/>
    <w:rsid w:val="005B49E1"/>
    <w:rsid w:val="005B6433"/>
    <w:rsid w:val="005C105C"/>
    <w:rsid w:val="005C1B5F"/>
    <w:rsid w:val="005C351C"/>
    <w:rsid w:val="005C4E60"/>
    <w:rsid w:val="005C75C0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3006B"/>
    <w:rsid w:val="006349A0"/>
    <w:rsid w:val="00642327"/>
    <w:rsid w:val="006428DD"/>
    <w:rsid w:val="00643511"/>
    <w:rsid w:val="006439B2"/>
    <w:rsid w:val="00645CBB"/>
    <w:rsid w:val="0064627A"/>
    <w:rsid w:val="0064655A"/>
    <w:rsid w:val="00652255"/>
    <w:rsid w:val="00652A06"/>
    <w:rsid w:val="00653400"/>
    <w:rsid w:val="0065641A"/>
    <w:rsid w:val="00662204"/>
    <w:rsid w:val="00676B7D"/>
    <w:rsid w:val="00677645"/>
    <w:rsid w:val="00677E69"/>
    <w:rsid w:val="00677FF0"/>
    <w:rsid w:val="00685497"/>
    <w:rsid w:val="0068568F"/>
    <w:rsid w:val="00692160"/>
    <w:rsid w:val="00694BBA"/>
    <w:rsid w:val="00696EEC"/>
    <w:rsid w:val="006A1A2A"/>
    <w:rsid w:val="006B6451"/>
    <w:rsid w:val="006D04B6"/>
    <w:rsid w:val="006D2302"/>
    <w:rsid w:val="006D3DCE"/>
    <w:rsid w:val="006E00E1"/>
    <w:rsid w:val="006E4340"/>
    <w:rsid w:val="006E4567"/>
    <w:rsid w:val="006E49AF"/>
    <w:rsid w:val="006F32B0"/>
    <w:rsid w:val="006F354A"/>
    <w:rsid w:val="006F6479"/>
    <w:rsid w:val="006F7014"/>
    <w:rsid w:val="00700989"/>
    <w:rsid w:val="00704E27"/>
    <w:rsid w:val="007054EA"/>
    <w:rsid w:val="007116E8"/>
    <w:rsid w:val="00713B6F"/>
    <w:rsid w:val="00714621"/>
    <w:rsid w:val="00714863"/>
    <w:rsid w:val="00715A5C"/>
    <w:rsid w:val="0072460A"/>
    <w:rsid w:val="00731230"/>
    <w:rsid w:val="007415F6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D14"/>
    <w:rsid w:val="00775D1D"/>
    <w:rsid w:val="00775FD6"/>
    <w:rsid w:val="00785533"/>
    <w:rsid w:val="007862CE"/>
    <w:rsid w:val="00790F77"/>
    <w:rsid w:val="00793084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469"/>
    <w:rsid w:val="007D0D6E"/>
    <w:rsid w:val="007D51E0"/>
    <w:rsid w:val="007E0922"/>
    <w:rsid w:val="007E187E"/>
    <w:rsid w:val="007E5FEA"/>
    <w:rsid w:val="007F3444"/>
    <w:rsid w:val="007F4B15"/>
    <w:rsid w:val="007F4CB4"/>
    <w:rsid w:val="007F5CFA"/>
    <w:rsid w:val="007F6F48"/>
    <w:rsid w:val="007F7AF8"/>
    <w:rsid w:val="008024B0"/>
    <w:rsid w:val="00804CB2"/>
    <w:rsid w:val="008056C3"/>
    <w:rsid w:val="00805DEE"/>
    <w:rsid w:val="00810F46"/>
    <w:rsid w:val="0081546F"/>
    <w:rsid w:val="00817403"/>
    <w:rsid w:val="008277D9"/>
    <w:rsid w:val="0083176A"/>
    <w:rsid w:val="00831E4F"/>
    <w:rsid w:val="0083307D"/>
    <w:rsid w:val="00835642"/>
    <w:rsid w:val="00844D79"/>
    <w:rsid w:val="00846ED9"/>
    <w:rsid w:val="00853511"/>
    <w:rsid w:val="008573F6"/>
    <w:rsid w:val="00860333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E99"/>
    <w:rsid w:val="008B144D"/>
    <w:rsid w:val="008B32C7"/>
    <w:rsid w:val="008B473E"/>
    <w:rsid w:val="008B54E2"/>
    <w:rsid w:val="008C04F6"/>
    <w:rsid w:val="008C5827"/>
    <w:rsid w:val="008C67DF"/>
    <w:rsid w:val="008C6F5D"/>
    <w:rsid w:val="008D3159"/>
    <w:rsid w:val="008D39EC"/>
    <w:rsid w:val="008E2DAF"/>
    <w:rsid w:val="008F3196"/>
    <w:rsid w:val="008F3FBF"/>
    <w:rsid w:val="00902AAA"/>
    <w:rsid w:val="00904239"/>
    <w:rsid w:val="009072FE"/>
    <w:rsid w:val="009234E3"/>
    <w:rsid w:val="009258C8"/>
    <w:rsid w:val="00925EDE"/>
    <w:rsid w:val="009279CC"/>
    <w:rsid w:val="00937897"/>
    <w:rsid w:val="00937E0B"/>
    <w:rsid w:val="00940120"/>
    <w:rsid w:val="009436F5"/>
    <w:rsid w:val="00947E5C"/>
    <w:rsid w:val="00955229"/>
    <w:rsid w:val="00955C4C"/>
    <w:rsid w:val="009567B4"/>
    <w:rsid w:val="00957134"/>
    <w:rsid w:val="00957348"/>
    <w:rsid w:val="00960D65"/>
    <w:rsid w:val="00961A02"/>
    <w:rsid w:val="009662B7"/>
    <w:rsid w:val="00966C0B"/>
    <w:rsid w:val="009677A2"/>
    <w:rsid w:val="0097005E"/>
    <w:rsid w:val="00972554"/>
    <w:rsid w:val="00973083"/>
    <w:rsid w:val="009772A3"/>
    <w:rsid w:val="00983A3F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B6F9E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43AA"/>
    <w:rsid w:val="009E5130"/>
    <w:rsid w:val="009E543D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63AB"/>
    <w:rsid w:val="00A171BE"/>
    <w:rsid w:val="00A21597"/>
    <w:rsid w:val="00A21E88"/>
    <w:rsid w:val="00A225A1"/>
    <w:rsid w:val="00A3050B"/>
    <w:rsid w:val="00A30A93"/>
    <w:rsid w:val="00A30A9A"/>
    <w:rsid w:val="00A33B0C"/>
    <w:rsid w:val="00A414FA"/>
    <w:rsid w:val="00A4336D"/>
    <w:rsid w:val="00A467DC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7A73"/>
    <w:rsid w:val="00A87BBA"/>
    <w:rsid w:val="00A965B4"/>
    <w:rsid w:val="00AA24EA"/>
    <w:rsid w:val="00AA2ACD"/>
    <w:rsid w:val="00AA3181"/>
    <w:rsid w:val="00AA42CE"/>
    <w:rsid w:val="00AA4EAD"/>
    <w:rsid w:val="00AA6313"/>
    <w:rsid w:val="00AA6B6C"/>
    <w:rsid w:val="00AB0B10"/>
    <w:rsid w:val="00AB6E4A"/>
    <w:rsid w:val="00AB75C5"/>
    <w:rsid w:val="00AB789B"/>
    <w:rsid w:val="00AB7A12"/>
    <w:rsid w:val="00AC0271"/>
    <w:rsid w:val="00AC2CA2"/>
    <w:rsid w:val="00AC3FDD"/>
    <w:rsid w:val="00AC4FE6"/>
    <w:rsid w:val="00AC5277"/>
    <w:rsid w:val="00AD0F00"/>
    <w:rsid w:val="00AD348C"/>
    <w:rsid w:val="00AD496C"/>
    <w:rsid w:val="00AE007E"/>
    <w:rsid w:val="00AE27B7"/>
    <w:rsid w:val="00AE3E2C"/>
    <w:rsid w:val="00AE5CD7"/>
    <w:rsid w:val="00AE5DCC"/>
    <w:rsid w:val="00AF3C6A"/>
    <w:rsid w:val="00AF5099"/>
    <w:rsid w:val="00AF719F"/>
    <w:rsid w:val="00AF7D2B"/>
    <w:rsid w:val="00B0176B"/>
    <w:rsid w:val="00B0192E"/>
    <w:rsid w:val="00B01E5C"/>
    <w:rsid w:val="00B02CE6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76D7"/>
    <w:rsid w:val="00B57886"/>
    <w:rsid w:val="00B711E6"/>
    <w:rsid w:val="00B72BDB"/>
    <w:rsid w:val="00B77855"/>
    <w:rsid w:val="00B8068A"/>
    <w:rsid w:val="00B849A8"/>
    <w:rsid w:val="00B94130"/>
    <w:rsid w:val="00B947B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2C85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C1129A"/>
    <w:rsid w:val="00C17976"/>
    <w:rsid w:val="00C20DA1"/>
    <w:rsid w:val="00C22362"/>
    <w:rsid w:val="00C24DB3"/>
    <w:rsid w:val="00C31862"/>
    <w:rsid w:val="00C32EDA"/>
    <w:rsid w:val="00C34427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80791"/>
    <w:rsid w:val="00C80800"/>
    <w:rsid w:val="00C81132"/>
    <w:rsid w:val="00C84AD4"/>
    <w:rsid w:val="00C92F32"/>
    <w:rsid w:val="00C9365E"/>
    <w:rsid w:val="00C942A8"/>
    <w:rsid w:val="00C96371"/>
    <w:rsid w:val="00CA3C83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893"/>
    <w:rsid w:val="00CE65B2"/>
    <w:rsid w:val="00CE7862"/>
    <w:rsid w:val="00CF2415"/>
    <w:rsid w:val="00CF2977"/>
    <w:rsid w:val="00CF5169"/>
    <w:rsid w:val="00CF5BF8"/>
    <w:rsid w:val="00CF6044"/>
    <w:rsid w:val="00CF6247"/>
    <w:rsid w:val="00D10F53"/>
    <w:rsid w:val="00D13CEF"/>
    <w:rsid w:val="00D22B6D"/>
    <w:rsid w:val="00D254C4"/>
    <w:rsid w:val="00D254CA"/>
    <w:rsid w:val="00D25999"/>
    <w:rsid w:val="00D32A13"/>
    <w:rsid w:val="00D47065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1CEE"/>
    <w:rsid w:val="00D84229"/>
    <w:rsid w:val="00D86C12"/>
    <w:rsid w:val="00D86C28"/>
    <w:rsid w:val="00D87AC2"/>
    <w:rsid w:val="00D87CC7"/>
    <w:rsid w:val="00D90009"/>
    <w:rsid w:val="00D9070C"/>
    <w:rsid w:val="00DA1663"/>
    <w:rsid w:val="00DA254A"/>
    <w:rsid w:val="00DA4706"/>
    <w:rsid w:val="00DA4864"/>
    <w:rsid w:val="00DB094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6327"/>
    <w:rsid w:val="00E27E30"/>
    <w:rsid w:val="00E31745"/>
    <w:rsid w:val="00E317B9"/>
    <w:rsid w:val="00E34E4F"/>
    <w:rsid w:val="00E35C1F"/>
    <w:rsid w:val="00E3683E"/>
    <w:rsid w:val="00E42A04"/>
    <w:rsid w:val="00E53DE6"/>
    <w:rsid w:val="00E57385"/>
    <w:rsid w:val="00E57AB2"/>
    <w:rsid w:val="00E64A99"/>
    <w:rsid w:val="00E650D3"/>
    <w:rsid w:val="00E654F0"/>
    <w:rsid w:val="00E70994"/>
    <w:rsid w:val="00E742BB"/>
    <w:rsid w:val="00E74B40"/>
    <w:rsid w:val="00E814C9"/>
    <w:rsid w:val="00E81795"/>
    <w:rsid w:val="00E83A79"/>
    <w:rsid w:val="00E847F0"/>
    <w:rsid w:val="00E85209"/>
    <w:rsid w:val="00E864F1"/>
    <w:rsid w:val="00E874F0"/>
    <w:rsid w:val="00E91141"/>
    <w:rsid w:val="00EA7CDF"/>
    <w:rsid w:val="00EB0479"/>
    <w:rsid w:val="00EB1EE7"/>
    <w:rsid w:val="00EB3DE6"/>
    <w:rsid w:val="00EB45BF"/>
    <w:rsid w:val="00EB4B7B"/>
    <w:rsid w:val="00EC4B7E"/>
    <w:rsid w:val="00EC72D3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EF7AAD"/>
    <w:rsid w:val="00F02A34"/>
    <w:rsid w:val="00F074C7"/>
    <w:rsid w:val="00F10CF1"/>
    <w:rsid w:val="00F129C5"/>
    <w:rsid w:val="00F1530D"/>
    <w:rsid w:val="00F205E6"/>
    <w:rsid w:val="00F22F91"/>
    <w:rsid w:val="00F24C01"/>
    <w:rsid w:val="00F32DAF"/>
    <w:rsid w:val="00F3394D"/>
    <w:rsid w:val="00F36D6A"/>
    <w:rsid w:val="00F37F8B"/>
    <w:rsid w:val="00F42C9A"/>
    <w:rsid w:val="00F5133A"/>
    <w:rsid w:val="00F51EFD"/>
    <w:rsid w:val="00F5232E"/>
    <w:rsid w:val="00F65601"/>
    <w:rsid w:val="00F70B57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C0C67"/>
    <w:rsid w:val="00FC3B63"/>
    <w:rsid w:val="00FC5FB5"/>
    <w:rsid w:val="00FD4799"/>
    <w:rsid w:val="00FE0025"/>
    <w:rsid w:val="00FE2F32"/>
    <w:rsid w:val="00FE3B28"/>
    <w:rsid w:val="00FE4358"/>
    <w:rsid w:val="00FE65EA"/>
    <w:rsid w:val="00FF16C3"/>
    <w:rsid w:val="00FF1864"/>
    <w:rsid w:val="00FF3741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3E5FFA"/>
  <w15:chartTrackingRefBased/>
  <w15:docId w15:val="{2343927E-1A93-4B9C-9BC4-39EDBFE0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paragraph" w:customStyle="1" w:styleId="edu-school-name">
    <w:name w:val="edu-school-name"/>
    <w:basedOn w:val="Normal"/>
    <w:rsid w:val="00DB094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edu-degree-fos">
    <w:name w:val="edu-degree-fos"/>
    <w:basedOn w:val="Normal"/>
    <w:rsid w:val="00DB094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EC72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C72D3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EC72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C72D3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862038-765C-4EF0-965A-5FDB62725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A00E0-935E-44E4-8F97-73A9EFD2E10A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3.xml><?xml version="1.0" encoding="utf-8"?>
<ds:datastoreItem xmlns:ds="http://schemas.openxmlformats.org/officeDocument/2006/customXml" ds:itemID="{60D2E113-4C82-4880-9416-71B69A76A53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1D600F-EC34-4A3A-82F3-128988188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3</cp:revision>
  <cp:lastPrinted>2016-09-15T17:54:00Z</cp:lastPrinted>
  <dcterms:created xsi:type="dcterms:W3CDTF">2022-07-05T17:24:00Z</dcterms:created>
  <dcterms:modified xsi:type="dcterms:W3CDTF">2023-06-30T12:42:00Z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5849800.00000000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